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81" w:rsidRDefault="0078368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83681" w:rsidRDefault="00783681">
      <w:pPr>
        <w:jc w:val="center"/>
      </w:pPr>
      <w:r>
        <w:rPr>
          <w:rFonts w:hint="eastAsia"/>
          <w:spacing w:val="53"/>
        </w:rPr>
        <w:t>開発行為事前協議申請</w:t>
      </w:r>
      <w:r>
        <w:rPr>
          <w:rFonts w:hint="eastAsia"/>
        </w:rPr>
        <w:t>書</w:t>
      </w:r>
    </w:p>
    <w:p w:rsidR="00783681" w:rsidRDefault="00783681">
      <w:pPr>
        <w:jc w:val="right"/>
      </w:pPr>
      <w:r>
        <w:rPr>
          <w:rFonts w:hint="eastAsia"/>
        </w:rPr>
        <w:t xml:space="preserve">年　　月　　日　</w:t>
      </w:r>
    </w:p>
    <w:p w:rsidR="00783681" w:rsidRDefault="00783681">
      <w:r>
        <w:rPr>
          <w:rFonts w:hint="eastAsia"/>
        </w:rPr>
        <w:t xml:space="preserve">　取手市長　　　　　　　　　　殿</w:t>
      </w:r>
    </w:p>
    <w:p w:rsidR="00783681" w:rsidRDefault="00783681"/>
    <w:p w:rsidR="00783681" w:rsidRDefault="00783681">
      <w:pPr>
        <w:jc w:val="right"/>
      </w:pPr>
      <w:r>
        <w:rPr>
          <w:rFonts w:hint="eastAsia"/>
        </w:rPr>
        <w:t>事業</w:t>
      </w:r>
      <w:r>
        <w:rPr>
          <w:rFonts w:hint="eastAsia"/>
          <w:spacing w:val="105"/>
        </w:rPr>
        <w:t>主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783681" w:rsidRDefault="00783681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 xml:space="preserve">　</w:t>
      </w:r>
    </w:p>
    <w:p w:rsidR="00783681" w:rsidRDefault="0078368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5D12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83681" w:rsidRDefault="00783681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783681" w:rsidRDefault="00783681"/>
    <w:p w:rsidR="00783681" w:rsidRDefault="00783681">
      <w:pPr>
        <w:jc w:val="right"/>
      </w:pPr>
      <w:r>
        <w:rPr>
          <w:rFonts w:hint="eastAsia"/>
        </w:rPr>
        <w:t>設計</w:t>
      </w:r>
      <w:r>
        <w:rPr>
          <w:rFonts w:hint="eastAsia"/>
          <w:spacing w:val="105"/>
        </w:rPr>
        <w:t>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783681" w:rsidRDefault="00783681">
      <w:pPr>
        <w:jc w:val="right"/>
      </w:pPr>
      <w:r>
        <w:t>(</w:t>
      </w:r>
      <w:r>
        <w:rPr>
          <w:rFonts w:hint="eastAsia"/>
        </w:rPr>
        <w:t>代理者</w:t>
      </w:r>
      <w: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 xml:space="preserve">　</w:t>
      </w:r>
    </w:p>
    <w:p w:rsidR="00783681" w:rsidRDefault="0078368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5D12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83681" w:rsidRDefault="00783681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783681" w:rsidRDefault="00783681"/>
    <w:p w:rsidR="00783681" w:rsidRDefault="00783681">
      <w:r>
        <w:rPr>
          <w:rFonts w:hint="eastAsia"/>
        </w:rPr>
        <w:t xml:space="preserve">　次の計画について，取手市開発行為に関する公共・公益施設整備指導要綱第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項の規定により協議願いたく申請します。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1995"/>
        <w:gridCol w:w="1575"/>
      </w:tblGrid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r>
              <w:rPr>
                <w:rFonts w:hint="eastAsia"/>
              </w:rPr>
              <w:t xml:space="preserve">　取手市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r>
              <w:rPr>
                <w:rFonts w:hint="eastAsia"/>
              </w:rPr>
              <w:t xml:space="preserve">　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  <w:spacing w:val="80"/>
              </w:rPr>
              <w:t>自己用又</w:t>
            </w:r>
            <w:r>
              <w:rPr>
                <w:rFonts w:hint="eastAsia"/>
              </w:rPr>
              <w:t>は非自己用の別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</w:rPr>
              <w:t>□自己用　　　　　　　　　　　□非自己用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2940" w:type="dxa"/>
            <w:vAlign w:val="center"/>
          </w:tcPr>
          <w:p w:rsidR="00783681" w:rsidRDefault="0078368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</w:rPr>
              <w:t>容積率／建ぺい率</w:t>
            </w:r>
          </w:p>
        </w:tc>
        <w:tc>
          <w:tcPr>
            <w:tcW w:w="1575" w:type="dxa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</w:rPr>
              <w:t xml:space="preserve">　　／　　％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下水道法適用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第　　条</w:t>
            </w:r>
            <w:r>
              <w:t>)</w:t>
            </w:r>
            <w:r>
              <w:rPr>
                <w:rFonts w:hint="eastAsia"/>
              </w:rPr>
              <w:t xml:space="preserve">　　　・　　　無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r>
              <w:rPr>
                <w:rFonts w:hint="eastAsia"/>
              </w:rPr>
              <w:t xml:space="preserve">　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</w:rPr>
              <w:t>着手　　　　年　　月　　日　・　完了　　　　年　　月　　日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995" w:type="dxa"/>
            <w:vAlign w:val="center"/>
          </w:tcPr>
          <w:p w:rsidR="00783681" w:rsidRDefault="00783681">
            <w:pPr>
              <w:jc w:val="distribute"/>
            </w:pPr>
            <w:r>
              <w:rPr>
                <w:rFonts w:hint="eastAsia"/>
                <w:spacing w:val="80"/>
                <w:position w:val="28"/>
              </w:rPr>
              <w:t>予定建築</w:t>
            </w:r>
            <w:r>
              <w:rPr>
                <w:rFonts w:hint="eastAsia"/>
                <w:position w:val="28"/>
              </w:rPr>
              <w:t>物</w:t>
            </w:r>
            <w:r>
              <w:rPr>
                <w:rFonts w:hint="eastAsia"/>
              </w:rPr>
              <w:t>構造・規模</w:t>
            </w:r>
          </w:p>
          <w:p w:rsidR="00783681" w:rsidRDefault="00783681"/>
          <w:p w:rsidR="00783681" w:rsidRDefault="00783681">
            <w:r>
              <w:t>(</w:t>
            </w:r>
            <w:r>
              <w:rPr>
                <w:rFonts w:hint="eastAsia"/>
              </w:rPr>
              <w:t>集合住宅のみ記入</w:t>
            </w:r>
            <w:r>
              <w:t>)</w:t>
            </w:r>
          </w:p>
        </w:tc>
        <w:tc>
          <w:tcPr>
            <w:tcW w:w="6510" w:type="dxa"/>
            <w:gridSpan w:val="3"/>
            <w:vAlign w:val="center"/>
          </w:tcPr>
          <w:p w:rsidR="00783681" w:rsidRDefault="00783681">
            <w:r>
              <w:rPr>
                <w:rFonts w:hint="eastAsia"/>
              </w:rPr>
              <w:t xml:space="preserve">　建築敷地面積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783681" w:rsidRDefault="00783681">
            <w:r>
              <w:rPr>
                <w:rFonts w:hint="eastAsia"/>
              </w:rPr>
              <w:t xml:space="preserve">　建築面積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計画戸数　　　　　　　　　戸</w:t>
            </w:r>
          </w:p>
          <w:p w:rsidR="00783681" w:rsidRDefault="00783681">
            <w:r>
              <w:rPr>
                <w:rFonts w:hint="eastAsia"/>
              </w:rPr>
              <w:t xml:space="preserve">　延べ床面積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建ぺい</w:t>
            </w:r>
            <w:r>
              <w:rPr>
                <w:rFonts w:hint="eastAsia"/>
              </w:rPr>
              <w:t>率　　　　　　　　％</w:t>
            </w:r>
          </w:p>
          <w:p w:rsidR="00783681" w:rsidRDefault="00783681">
            <w:r>
              <w:rPr>
                <w:rFonts w:hint="eastAsia"/>
              </w:rPr>
              <w:t xml:space="preserve">　車庫面積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容積</w:t>
            </w:r>
            <w:r>
              <w:rPr>
                <w:rFonts w:hint="eastAsia"/>
              </w:rPr>
              <w:t>率　　　　　　　　％</w:t>
            </w:r>
          </w:p>
          <w:p w:rsidR="00783681" w:rsidRDefault="00783681">
            <w:r>
              <w:rPr>
                <w:rFonts w:hint="eastAsia"/>
              </w:rPr>
              <w:t xml:space="preserve">　排水処理方法　　　　　　　　　</w:t>
            </w: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　　　　地上　　　　階</w:t>
            </w:r>
          </w:p>
          <w:p w:rsidR="00783681" w:rsidRDefault="00783681">
            <w:r>
              <w:rPr>
                <w:rFonts w:hint="eastAsia"/>
              </w:rPr>
              <w:t xml:space="preserve">　　　　　　　　　　　　　　　　　　　　　　　地下　　　　階</w:t>
            </w:r>
          </w:p>
          <w:p w:rsidR="00783681" w:rsidRDefault="00783681">
            <w:r>
              <w:rPr>
                <w:rFonts w:hint="eastAsia"/>
              </w:rPr>
              <w:t xml:space="preserve">　駐車場施設　敷地内　　台　　　構造　　　　　　　　　　　造</w:t>
            </w:r>
          </w:p>
          <w:p w:rsidR="00783681" w:rsidRDefault="00783681">
            <w:r>
              <w:rPr>
                <w:rFonts w:hint="eastAsia"/>
              </w:rPr>
              <w:t xml:space="preserve">　　　　　　　敷地外　　台　　　最高の高さ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t>m</w:t>
            </w:r>
          </w:p>
        </w:tc>
      </w:tr>
    </w:tbl>
    <w:p w:rsidR="00783681" w:rsidRDefault="00783681">
      <w:pPr>
        <w:ind w:left="210" w:hanging="210"/>
      </w:pPr>
      <w:r>
        <w:rPr>
          <w:rFonts w:hint="eastAsia"/>
        </w:rPr>
        <w:t>※　この事前協議は，建築基準法に基づく審査とは別途な扱いとなります。建築確認に関する審査は，建築基準法第</w:t>
      </w:r>
      <w:r>
        <w:t>6</w:t>
      </w:r>
      <w:r>
        <w:rPr>
          <w:rFonts w:hint="eastAsia"/>
        </w:rPr>
        <w:t>条の規定による申請があってから行われます。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785"/>
      </w:tblGrid>
      <w:tr w:rsidR="0078368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7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3681" w:rsidRDefault="00783681">
            <w:r>
              <w:rPr>
                <w:rFonts w:hint="eastAsia"/>
              </w:rPr>
              <w:t>添付書類</w:t>
            </w:r>
          </w:p>
          <w:p w:rsidR="00783681" w:rsidRDefault="00783681">
            <w:r>
              <w:rPr>
                <w:rFonts w:hint="eastAsia"/>
              </w:rPr>
              <w:t>・設計説明書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・計画施設の概要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83681" w:rsidRDefault="00783681">
            <w:pPr>
              <w:rPr>
                <w:rFonts w:ascii="Symbol" w:hAnsi="Symbol"/>
              </w:rPr>
            </w:pPr>
            <w:r>
              <w:rPr>
                <w:rFonts w:hint="eastAsia"/>
              </w:rPr>
              <w:t>・土地登記簿の全部事項証明書・公図写し・位置図・現況図・実測図</w:t>
            </w:r>
          </w:p>
          <w:p w:rsidR="00783681" w:rsidRDefault="00783681">
            <w:r>
              <w:rPr>
                <w:rFonts w:hint="eastAsia"/>
              </w:rPr>
              <w:t>・土地利用計画図・造成計画平面図及び断面図・道路縦横断図</w:t>
            </w:r>
          </w:p>
          <w:p w:rsidR="00783681" w:rsidRDefault="00783681">
            <w:r>
              <w:rPr>
                <w:rFonts w:hint="eastAsia"/>
              </w:rPr>
              <w:t>・排水流域図・流量計算書・排水計画平面図・排水計画縦断図</w:t>
            </w:r>
          </w:p>
          <w:p w:rsidR="00783681" w:rsidRDefault="00783681">
            <w:r>
              <w:rPr>
                <w:rFonts w:hint="eastAsia"/>
              </w:rPr>
              <w:t>・給水計画平面図・各種構造図・予定建築物平面図及び立面図</w:t>
            </w:r>
          </w:p>
          <w:p w:rsidR="00783681" w:rsidRDefault="00783681"/>
          <w:p w:rsidR="00783681" w:rsidRDefault="00783681">
            <w:pPr>
              <w:jc w:val="center"/>
            </w:pPr>
            <w:r>
              <w:rPr>
                <w:rFonts w:hint="eastAsia"/>
              </w:rPr>
              <w:t>提出部数　正</w:t>
            </w:r>
            <w:r>
              <w:rPr>
                <w:rFonts w:hint="eastAsia"/>
                <w:spacing w:val="105"/>
              </w:rPr>
              <w:t>本</w:t>
            </w:r>
            <w:r>
              <w:t>1</w:t>
            </w:r>
            <w:r>
              <w:rPr>
                <w:rFonts w:hint="eastAsia"/>
              </w:rPr>
              <w:t>部・関係各課分</w:t>
            </w:r>
          </w:p>
        </w:tc>
        <w:tc>
          <w:tcPr>
            <w:tcW w:w="1785" w:type="dxa"/>
            <w:vAlign w:val="center"/>
          </w:tcPr>
          <w:p w:rsidR="00783681" w:rsidRDefault="00783681">
            <w:pPr>
              <w:jc w:val="center"/>
            </w:pP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783681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6720" w:type="dxa"/>
            <w:vMerge/>
            <w:tcBorders>
              <w:left w:val="nil"/>
              <w:bottom w:val="nil"/>
            </w:tcBorders>
            <w:vAlign w:val="center"/>
          </w:tcPr>
          <w:p w:rsidR="00783681" w:rsidRDefault="00783681"/>
        </w:tc>
        <w:tc>
          <w:tcPr>
            <w:tcW w:w="1785" w:type="dxa"/>
            <w:vAlign w:val="center"/>
          </w:tcPr>
          <w:p w:rsidR="00783681" w:rsidRDefault="00783681">
            <w:r>
              <w:rPr>
                <w:rFonts w:hint="eastAsia"/>
              </w:rPr>
              <w:t xml:space="preserve">　</w:t>
            </w:r>
          </w:p>
        </w:tc>
      </w:tr>
    </w:tbl>
    <w:p w:rsidR="00783681" w:rsidRDefault="00783681">
      <w:pPr>
        <w:spacing w:line="140" w:lineRule="exact"/>
      </w:pPr>
    </w:p>
    <w:sectPr w:rsidR="00783681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85" w:rsidRDefault="00CB5885" w:rsidP="00783681">
      <w:r>
        <w:separator/>
      </w:r>
    </w:p>
  </w:endnote>
  <w:endnote w:type="continuationSeparator" w:id="0">
    <w:p w:rsidR="00CB5885" w:rsidRDefault="00CB5885" w:rsidP="007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85" w:rsidRDefault="00CB5885" w:rsidP="00783681">
      <w:r>
        <w:separator/>
      </w:r>
    </w:p>
  </w:footnote>
  <w:footnote w:type="continuationSeparator" w:id="0">
    <w:p w:rsidR="00CB5885" w:rsidRDefault="00CB5885" w:rsidP="0078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81"/>
    <w:rsid w:val="0004649D"/>
    <w:rsid w:val="00062D72"/>
    <w:rsid w:val="002D5EFA"/>
    <w:rsid w:val="0039776F"/>
    <w:rsid w:val="005D1211"/>
    <w:rsid w:val="00783681"/>
    <w:rsid w:val="00814F91"/>
    <w:rsid w:val="00CB5885"/>
    <w:rsid w:val="00D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EFD57-FE6B-4FA0-A154-52DD699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68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68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546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2022-08-05T07:29:00Z</dcterms:created>
  <dcterms:modified xsi:type="dcterms:W3CDTF">2022-08-05T07:29:00Z</dcterms:modified>
</cp:coreProperties>
</file>