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84" w:rsidRDefault="00465584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465584" w:rsidRDefault="00465584">
      <w:pPr>
        <w:jc w:val="right"/>
      </w:pPr>
      <w:r>
        <w:rPr>
          <w:rFonts w:hint="eastAsia"/>
        </w:rPr>
        <w:t xml:space="preserve">年　　月　　日　</w:t>
      </w:r>
    </w:p>
    <w:p w:rsidR="00465584" w:rsidRDefault="00465584"/>
    <w:p w:rsidR="00465584" w:rsidRDefault="00465584">
      <w:r>
        <w:rPr>
          <w:rFonts w:hint="eastAsia"/>
        </w:rPr>
        <w:t xml:space="preserve">　取手市長　　　　　　　　　　殿</w:t>
      </w:r>
    </w:p>
    <w:p w:rsidR="00465584" w:rsidRDefault="00465584">
      <w:pPr>
        <w:jc w:val="right"/>
      </w:pPr>
      <w:r>
        <w:rPr>
          <w:rFonts w:hint="eastAsia"/>
        </w:rPr>
        <w:t>申請</w:t>
      </w:r>
      <w:r>
        <w:rPr>
          <w:rFonts w:hint="eastAsia"/>
          <w:spacing w:val="210"/>
        </w:rPr>
        <w:t>者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65584" w:rsidRDefault="0046558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8C0C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65584" w:rsidRDefault="00465584"/>
    <w:p w:rsidR="00465584" w:rsidRDefault="00465584"/>
    <w:p w:rsidR="00465584" w:rsidRDefault="00465584">
      <w:pPr>
        <w:jc w:val="center"/>
      </w:pPr>
      <w:r>
        <w:rPr>
          <w:rFonts w:hint="eastAsia"/>
          <w:spacing w:val="53"/>
        </w:rPr>
        <w:t>公共・公益施設用地帰属願</w:t>
      </w:r>
      <w:r>
        <w:rPr>
          <w:rFonts w:hint="eastAsia"/>
        </w:rPr>
        <w:t>書</w:t>
      </w:r>
    </w:p>
    <w:p w:rsidR="00465584" w:rsidRDefault="00465584"/>
    <w:p w:rsidR="00465584" w:rsidRDefault="00465584"/>
    <w:p w:rsidR="00465584" w:rsidRDefault="00465584">
      <w:r>
        <w:rPr>
          <w:rFonts w:hint="eastAsia"/>
        </w:rPr>
        <w:t xml:space="preserve">　　　　年　　月　　日付け，許可番号第　　　　　　号の開発行為の工事が完了しましたので，　　　　年　　月　　日付にて締結した協議書に基づき，下記の公共・公益施設用地を取手市に無償にて帰属いたします。</w:t>
      </w:r>
    </w:p>
    <w:p w:rsidR="00465584" w:rsidRDefault="00465584"/>
    <w:p w:rsidR="00465584" w:rsidRDefault="00465584"/>
    <w:p w:rsidR="00465584" w:rsidRDefault="00465584">
      <w:pPr>
        <w:jc w:val="center"/>
      </w:pPr>
      <w:r>
        <w:rPr>
          <w:rFonts w:hint="eastAsia"/>
        </w:rPr>
        <w:t>記</w:t>
      </w:r>
    </w:p>
    <w:p w:rsidR="00465584" w:rsidRDefault="004655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22"/>
        <w:gridCol w:w="1197"/>
        <w:gridCol w:w="1197"/>
        <w:gridCol w:w="1197"/>
        <w:gridCol w:w="1197"/>
        <w:gridCol w:w="1077"/>
      </w:tblGrid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  <w:spacing w:val="26"/>
              </w:rPr>
              <w:t>施設名</w:t>
            </w:r>
            <w:r>
              <w:rPr>
                <w:rFonts w:hint="eastAsia"/>
              </w:rPr>
              <w:t>称</w:t>
            </w:r>
          </w:p>
        </w:tc>
        <w:tc>
          <w:tcPr>
            <w:tcW w:w="6510" w:type="dxa"/>
            <w:gridSpan w:val="5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  <w:spacing w:val="105"/>
              </w:rPr>
              <w:t>土地の表</w:t>
            </w:r>
            <w:r>
              <w:rPr>
                <w:rFonts w:hint="eastAsia"/>
                <w:spacing w:val="210"/>
              </w:rPr>
              <w:t>示</w:t>
            </w:r>
            <w:r>
              <w:t>(</w:t>
            </w:r>
            <w:r>
              <w:rPr>
                <w:rFonts w:hint="eastAsia"/>
                <w:spacing w:val="105"/>
              </w:rPr>
              <w:t>取手</w:t>
            </w:r>
            <w:r>
              <w:rPr>
                <w:rFonts w:hint="eastAsia"/>
              </w:rPr>
              <w:t>市</w:t>
            </w:r>
            <w: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65584" w:rsidRDefault="00465584">
            <w:pPr>
              <w:jc w:val="center"/>
            </w:pPr>
          </w:p>
        </w:tc>
        <w:tc>
          <w:tcPr>
            <w:tcW w:w="1722" w:type="dxa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</w:rPr>
              <w:t>大字・町・丁目</w:t>
            </w:r>
          </w:p>
        </w:tc>
        <w:tc>
          <w:tcPr>
            <w:tcW w:w="1197" w:type="dxa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97" w:type="dxa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197" w:type="dxa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197" w:type="dxa"/>
            <w:vAlign w:val="center"/>
          </w:tcPr>
          <w:p w:rsidR="00465584" w:rsidRDefault="00465584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077" w:type="dxa"/>
            <w:vMerge/>
            <w:vAlign w:val="center"/>
          </w:tcPr>
          <w:p w:rsidR="00465584" w:rsidRDefault="00465584">
            <w:pPr>
              <w:jc w:val="center"/>
            </w:pP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</w:t>
            </w:r>
          </w:p>
        </w:tc>
      </w:tr>
    </w:tbl>
    <w:p w:rsidR="00465584" w:rsidRDefault="00465584"/>
    <w:p w:rsidR="00465584" w:rsidRDefault="00465584">
      <w:r>
        <w:rPr>
          <w:rFonts w:hint="eastAsia"/>
        </w:rPr>
        <w:t>添付書類</w:t>
      </w:r>
    </w:p>
    <w:p w:rsidR="00465584" w:rsidRDefault="00465584">
      <w:r>
        <w:rPr>
          <w:rFonts w:hint="eastAsia"/>
        </w:rPr>
        <w:t>・開発許可申請書に添付した公共施設の管理者等に関する書類</w:t>
      </w:r>
      <w:r>
        <w:t>(</w:t>
      </w:r>
      <w:r>
        <w:rPr>
          <w:rFonts w:hint="eastAsia"/>
        </w:rPr>
        <w:t>新たに設置されるもの</w:t>
      </w:r>
      <w:r>
        <w:t>)</w:t>
      </w:r>
      <w:r>
        <w:rPr>
          <w:rFonts w:hint="eastAsia"/>
        </w:rPr>
        <w:t>の写し</w:t>
      </w:r>
    </w:p>
    <w:p w:rsidR="00465584" w:rsidRDefault="00465584">
      <w:r>
        <w:rPr>
          <w:rFonts w:hint="eastAsia"/>
        </w:rPr>
        <w:t>・位置図</w:t>
      </w:r>
    </w:p>
    <w:p w:rsidR="00465584" w:rsidRDefault="00465584">
      <w:r>
        <w:rPr>
          <w:rFonts w:hint="eastAsia"/>
        </w:rPr>
        <w:t>・公図写し</w:t>
      </w:r>
    </w:p>
    <w:p w:rsidR="00465584" w:rsidRDefault="00465584">
      <w:r>
        <w:rPr>
          <w:rFonts w:hint="eastAsia"/>
        </w:rPr>
        <w:t>・地積測量図</w:t>
      </w:r>
      <w:r>
        <w:t>(</w:t>
      </w:r>
      <w:r>
        <w:rPr>
          <w:rFonts w:hint="eastAsia"/>
        </w:rPr>
        <w:t>登記図及び連続図</w:t>
      </w:r>
      <w:r>
        <w:t>)</w:t>
      </w:r>
    </w:p>
    <w:p w:rsidR="00465584" w:rsidRDefault="00465584">
      <w:r>
        <w:rPr>
          <w:rFonts w:hint="eastAsia"/>
        </w:rPr>
        <w:t>・登記承諾書</w:t>
      </w:r>
      <w:r>
        <w:t>(</w:t>
      </w: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)</w:t>
      </w:r>
    </w:p>
    <w:p w:rsidR="00465584" w:rsidRDefault="00465584">
      <w:r>
        <w:rPr>
          <w:rFonts w:hint="eastAsia"/>
        </w:rPr>
        <w:t>・</w:t>
      </w:r>
      <w:r w:rsidRPr="008C0C95">
        <w:rPr>
          <w:rFonts w:hint="eastAsia"/>
        </w:rPr>
        <w:t>印</w:t>
      </w:r>
      <w:r>
        <w:rPr>
          <w:rFonts w:hint="eastAsia"/>
        </w:rPr>
        <w:t>鑑証明書</w:t>
      </w:r>
    </w:p>
    <w:p w:rsidR="00465584" w:rsidRDefault="00465584">
      <w:r>
        <w:rPr>
          <w:rFonts w:hint="eastAsia"/>
        </w:rPr>
        <w:t>・法人の場合　資格証明書</w:t>
      </w:r>
    </w:p>
    <w:p w:rsidR="00465584" w:rsidRDefault="00465584">
      <w:r>
        <w:rPr>
          <w:rFonts w:hint="eastAsia"/>
        </w:rPr>
        <w:t>・土地登記簿の全部事項証明書</w:t>
      </w:r>
    </w:p>
    <w:p w:rsidR="00465584" w:rsidRDefault="00465584"/>
    <w:p w:rsidR="00465584" w:rsidRDefault="004655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907"/>
      </w:tblGrid>
      <w:tr w:rsidR="004655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vAlign w:val="center"/>
          </w:tcPr>
          <w:p w:rsidR="00465584" w:rsidRDefault="00465584">
            <w:r>
              <w:rPr>
                <w:rFonts w:hint="eastAsia"/>
              </w:rPr>
              <w:t>※　検査済年月日・番号</w:t>
            </w:r>
          </w:p>
        </w:tc>
        <w:tc>
          <w:tcPr>
            <w:tcW w:w="590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　　　年　　月　　日　　　　　　　　　　　　号</w:t>
            </w:r>
          </w:p>
        </w:tc>
      </w:tr>
      <w:tr w:rsidR="004655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完了公告年月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07" w:type="dxa"/>
            <w:vAlign w:val="center"/>
          </w:tcPr>
          <w:p w:rsidR="00465584" w:rsidRDefault="00465584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65584" w:rsidRDefault="00465584">
      <w:r>
        <w:rPr>
          <w:rFonts w:hint="eastAsia"/>
        </w:rPr>
        <w:t>備考　※のある欄は，記入しないで下さい。</w:t>
      </w:r>
    </w:p>
    <w:sectPr w:rsidR="00465584">
      <w:pgSz w:w="11906" w:h="16838" w:code="9"/>
      <w:pgMar w:top="1134" w:right="1531" w:bottom="1134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2C" w:rsidRDefault="00096E2C" w:rsidP="00465584">
      <w:r>
        <w:separator/>
      </w:r>
    </w:p>
  </w:endnote>
  <w:endnote w:type="continuationSeparator" w:id="0">
    <w:p w:rsidR="00096E2C" w:rsidRDefault="00096E2C" w:rsidP="004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2C" w:rsidRDefault="00096E2C" w:rsidP="00465584">
      <w:r>
        <w:separator/>
      </w:r>
    </w:p>
  </w:footnote>
  <w:footnote w:type="continuationSeparator" w:id="0">
    <w:p w:rsidR="00096E2C" w:rsidRDefault="00096E2C" w:rsidP="0046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4"/>
    <w:rsid w:val="00096E2C"/>
    <w:rsid w:val="001F58BD"/>
    <w:rsid w:val="00465584"/>
    <w:rsid w:val="00872B47"/>
    <w:rsid w:val="008C0C95"/>
    <w:rsid w:val="008D51E0"/>
    <w:rsid w:val="00B33D4F"/>
    <w:rsid w:val="00D94B95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0D070E-0233-404D-8A4F-7D0C3DDD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465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6558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65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6558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2022-08-05T07:59:00Z</dcterms:created>
  <dcterms:modified xsi:type="dcterms:W3CDTF">2022-08-05T07:59:00Z</dcterms:modified>
</cp:coreProperties>
</file>