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08" w:rsidRDefault="00421608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21608" w:rsidRDefault="00421608"/>
    <w:p w:rsidR="00421608" w:rsidRDefault="00421608">
      <w:pPr>
        <w:jc w:val="center"/>
      </w:pPr>
      <w:r>
        <w:rPr>
          <w:rFonts w:hint="eastAsia"/>
        </w:rPr>
        <w:t>行事計画書</w:t>
      </w:r>
    </w:p>
    <w:p w:rsidR="00421608" w:rsidRDefault="00421608"/>
    <w:p w:rsidR="00421608" w:rsidRDefault="00421608">
      <w:r>
        <w:t>1</w:t>
      </w:r>
      <w:r>
        <w:rPr>
          <w:rFonts w:hint="eastAsia"/>
        </w:rPr>
        <w:t xml:space="preserve">　行事名</w:t>
      </w:r>
    </w:p>
    <w:p w:rsidR="00421608" w:rsidRDefault="00421608"/>
    <w:p w:rsidR="00421608" w:rsidRDefault="00421608">
      <w:r>
        <w:t>2</w:t>
      </w:r>
      <w:r>
        <w:rPr>
          <w:rFonts w:hint="eastAsia"/>
        </w:rPr>
        <w:t xml:space="preserve">　行事の目的</w:t>
      </w:r>
    </w:p>
    <w:p w:rsidR="00421608" w:rsidRDefault="00421608"/>
    <w:p w:rsidR="00421608" w:rsidRDefault="00421608">
      <w:r>
        <w:t>3</w:t>
      </w:r>
      <w:r>
        <w:rPr>
          <w:rFonts w:hint="eastAsia"/>
        </w:rPr>
        <w:t xml:space="preserve">　行事の対象</w:t>
      </w:r>
    </w:p>
    <w:p w:rsidR="00421608" w:rsidRDefault="00421608"/>
    <w:p w:rsidR="00421608" w:rsidRDefault="00421608">
      <w:r>
        <w:t>4</w:t>
      </w:r>
      <w:r>
        <w:rPr>
          <w:rFonts w:hint="eastAsia"/>
        </w:rPr>
        <w:t xml:space="preserve">　日時　　　　　　　　月　　　日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～　　　月　　　日</w:t>
      </w:r>
      <w:r>
        <w:t>(</w:t>
      </w:r>
      <w:r>
        <w:rPr>
          <w:rFonts w:hint="eastAsia"/>
        </w:rPr>
        <w:t xml:space="preserve">　　</w:t>
      </w:r>
      <w:r>
        <w:t>)</w:t>
      </w:r>
    </w:p>
    <w:p w:rsidR="00421608" w:rsidRDefault="00421608">
      <w:r>
        <w:rPr>
          <w:rFonts w:hint="eastAsia"/>
        </w:rPr>
        <w:t xml:space="preserve">　　　　　　　　</w:t>
      </w:r>
      <w:r>
        <w:rPr>
          <w:rFonts w:hint="eastAsia"/>
          <w:spacing w:val="52"/>
        </w:rPr>
        <w:t xml:space="preserve">　</w:t>
      </w:r>
      <w:r>
        <w:t>(</w:t>
      </w:r>
      <w:r>
        <w:rPr>
          <w:rFonts w:hint="eastAsia"/>
        </w:rPr>
        <w:t xml:space="preserve">　　　時～　　　時</w:t>
      </w:r>
      <w:r>
        <w:t>)</w:t>
      </w:r>
      <w:r>
        <w:rPr>
          <w:rFonts w:hint="eastAsia"/>
        </w:rPr>
        <w:t xml:space="preserve">　　　　　　</w:t>
      </w:r>
      <w:r>
        <w:t>(</w:t>
      </w:r>
      <w:r>
        <w:rPr>
          <w:rFonts w:hint="eastAsia"/>
        </w:rPr>
        <w:t xml:space="preserve">　　　日間</w:t>
      </w:r>
      <w:r>
        <w:t>)</w:t>
      </w:r>
    </w:p>
    <w:p w:rsidR="00421608" w:rsidRDefault="00421608"/>
    <w:p w:rsidR="00421608" w:rsidRDefault="00421608">
      <w:r>
        <w:t>5</w:t>
      </w:r>
      <w:r>
        <w:rPr>
          <w:rFonts w:hint="eastAsia"/>
        </w:rPr>
        <w:t xml:space="preserve">　開催場所</w:t>
      </w:r>
    </w:p>
    <w:p w:rsidR="00421608" w:rsidRDefault="00421608"/>
    <w:p w:rsidR="00421608" w:rsidRDefault="00421608">
      <w:r>
        <w:t>6</w:t>
      </w:r>
      <w:r>
        <w:rPr>
          <w:rFonts w:hint="eastAsia"/>
        </w:rPr>
        <w:t xml:space="preserve">　主催団体</w:t>
      </w:r>
    </w:p>
    <w:p w:rsidR="00421608" w:rsidRDefault="00421608"/>
    <w:p w:rsidR="00421608" w:rsidRDefault="00421608">
      <w:r>
        <w:t>7</w:t>
      </w:r>
      <w:r>
        <w:rPr>
          <w:rFonts w:hint="eastAsia"/>
        </w:rPr>
        <w:t xml:space="preserve">　後援・推薦団体</w:t>
      </w:r>
      <w:r>
        <w:t>(</w:t>
      </w:r>
      <w:r>
        <w:rPr>
          <w:rFonts w:hint="eastAsia"/>
        </w:rPr>
        <w:t>申請中のものを含む。</w:t>
      </w:r>
      <w:r>
        <w:t>)</w:t>
      </w:r>
    </w:p>
    <w:p w:rsidR="00421608" w:rsidRDefault="00421608"/>
    <w:p w:rsidR="00421608" w:rsidRDefault="00421608">
      <w:r>
        <w:t>8</w:t>
      </w:r>
      <w:r>
        <w:rPr>
          <w:rFonts w:hint="eastAsia"/>
        </w:rPr>
        <w:t xml:space="preserve">　行事内容</w:t>
      </w:r>
      <w:r>
        <w:t>(</w:t>
      </w:r>
      <w:r>
        <w:rPr>
          <w:rFonts w:hint="eastAsia"/>
        </w:rPr>
        <w:t>具体的に</w:t>
      </w:r>
      <w:r>
        <w:t>)</w:t>
      </w:r>
    </w:p>
    <w:p w:rsidR="00421608" w:rsidRDefault="00421608"/>
    <w:p w:rsidR="00421608" w:rsidRDefault="00421608">
      <w:r>
        <w:t>9</w:t>
      </w:r>
      <w:r>
        <w:rPr>
          <w:rFonts w:hint="eastAsia"/>
        </w:rPr>
        <w:t xml:space="preserve">　名義使用の範囲等</w:t>
      </w:r>
    </w:p>
    <w:p w:rsidR="00421608" w:rsidRDefault="00421608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教育委員会の後援の名義使用の範囲，印刷物への刷込み等</w:t>
      </w:r>
    </w:p>
    <w:p w:rsidR="00421608" w:rsidRDefault="00421608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印刷物等の配付及びその方法</w:t>
      </w:r>
    </w:p>
    <w:p w:rsidR="00421608" w:rsidRDefault="00421608"/>
    <w:p w:rsidR="00421608" w:rsidRDefault="00421608"/>
    <w:p w:rsidR="00421608" w:rsidRDefault="00421608"/>
    <w:p w:rsidR="00421608" w:rsidRDefault="00421608">
      <w:r>
        <w:t>10</w:t>
      </w:r>
      <w:r>
        <w:rPr>
          <w:rFonts w:hint="eastAsia"/>
        </w:rPr>
        <w:t xml:space="preserve">　経費　　　総経費　　　　　　　　　　　　　円</w:t>
      </w:r>
    </w:p>
    <w:p w:rsidR="00421608" w:rsidRDefault="00421608">
      <w:r>
        <w:rPr>
          <w:rFonts w:hint="eastAsia"/>
        </w:rPr>
        <w:t xml:space="preserve">　　　　　　　入場料等　　　有料　　　　　　　席　　　　　　　円</w:t>
      </w:r>
    </w:p>
    <w:p w:rsidR="00421608" w:rsidRDefault="00421608">
      <w:r>
        <w:rPr>
          <w:rFonts w:hint="eastAsia"/>
        </w:rPr>
        <w:t xml:space="preserve">　　　　　　　　　　　　　　　　　　　　　　　席　　　　　　　円</w:t>
      </w:r>
    </w:p>
    <w:p w:rsidR="00421608" w:rsidRDefault="00421608">
      <w:r>
        <w:rPr>
          <w:rFonts w:hint="eastAsia"/>
        </w:rPr>
        <w:t xml:space="preserve">　　　　　　　　　　　　　　　　　　　　　　　席　　　　　　　円</w:t>
      </w:r>
    </w:p>
    <w:p w:rsidR="00421608" w:rsidRDefault="00421608">
      <w:r>
        <w:rPr>
          <w:rFonts w:hint="eastAsia"/>
        </w:rPr>
        <w:t xml:space="preserve">　　　　　　　　　　　　　　無料</w:t>
      </w:r>
    </w:p>
    <w:p w:rsidR="00421608" w:rsidRDefault="00421608"/>
    <w:p w:rsidR="00421608" w:rsidRDefault="00421608">
      <w:r>
        <w:t>11</w:t>
      </w:r>
      <w:r>
        <w:rPr>
          <w:rFonts w:hint="eastAsia"/>
        </w:rPr>
        <w:t xml:space="preserve">　連絡先</w:t>
      </w:r>
    </w:p>
    <w:sectPr w:rsidR="00421608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D1" w:rsidRDefault="009C54D1" w:rsidP="00DA3C11">
      <w:r>
        <w:separator/>
      </w:r>
    </w:p>
  </w:endnote>
  <w:endnote w:type="continuationSeparator" w:id="0">
    <w:p w:rsidR="009C54D1" w:rsidRDefault="009C54D1" w:rsidP="00D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D1" w:rsidRDefault="009C54D1" w:rsidP="00DA3C11">
      <w:r>
        <w:separator/>
      </w:r>
    </w:p>
  </w:footnote>
  <w:footnote w:type="continuationSeparator" w:id="0">
    <w:p w:rsidR="009C54D1" w:rsidRDefault="009C54D1" w:rsidP="00DA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08"/>
    <w:rsid w:val="00421608"/>
    <w:rsid w:val="009C54D1"/>
    <w:rsid w:val="00AE01FF"/>
    <w:rsid w:val="00B83A9E"/>
    <w:rsid w:val="00D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ascii="ＭＳ 明朝" w:cs="Times New Roman"/>
      <w:sz w:val="21"/>
    </w:rPr>
  </w:style>
  <w:style w:type="character" w:customStyle="1" w:styleId="a4">
    <w:name w:val="フッター (文字)"/>
    <w:basedOn w:val="a0"/>
    <w:rPr>
      <w:rFonts w:ascii="ＭＳ 明朝" w:cs="Times New Roman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header"/>
    <w:basedOn w:val="a"/>
    <w:link w:val="1"/>
    <w:uiPriority w:val="99"/>
    <w:semiHidden/>
    <w:unhideWhenUsed/>
    <w:rsid w:val="00421608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9"/>
    <w:uiPriority w:val="99"/>
    <w:semiHidden/>
    <w:locked/>
    <w:rsid w:val="00421608"/>
    <w:rPr>
      <w:rFonts w:ascii="ＭＳ 明朝" w:cs="Times New Roman"/>
      <w:kern w:val="2"/>
      <w:sz w:val="21"/>
    </w:rPr>
  </w:style>
  <w:style w:type="paragraph" w:styleId="aa">
    <w:name w:val="footer"/>
    <w:basedOn w:val="a"/>
    <w:link w:val="10"/>
    <w:uiPriority w:val="99"/>
    <w:semiHidden/>
    <w:unhideWhenUsed/>
    <w:rsid w:val="00421608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a"/>
    <w:uiPriority w:val="99"/>
    <w:semiHidden/>
    <w:locked/>
    <w:rsid w:val="00421608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ascii="ＭＳ 明朝" w:cs="Times New Roman"/>
      <w:sz w:val="21"/>
    </w:rPr>
  </w:style>
  <w:style w:type="character" w:customStyle="1" w:styleId="a4">
    <w:name w:val="フッター (文字)"/>
    <w:basedOn w:val="a0"/>
    <w:rPr>
      <w:rFonts w:ascii="ＭＳ 明朝" w:cs="Times New Roman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header"/>
    <w:basedOn w:val="a"/>
    <w:link w:val="1"/>
    <w:uiPriority w:val="99"/>
    <w:semiHidden/>
    <w:unhideWhenUsed/>
    <w:rsid w:val="00421608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9"/>
    <w:uiPriority w:val="99"/>
    <w:semiHidden/>
    <w:locked/>
    <w:rsid w:val="00421608"/>
    <w:rPr>
      <w:rFonts w:ascii="ＭＳ 明朝" w:cs="Times New Roman"/>
      <w:kern w:val="2"/>
      <w:sz w:val="21"/>
    </w:rPr>
  </w:style>
  <w:style w:type="paragraph" w:styleId="aa">
    <w:name w:val="footer"/>
    <w:basedOn w:val="a"/>
    <w:link w:val="10"/>
    <w:uiPriority w:val="99"/>
    <w:semiHidden/>
    <w:unhideWhenUsed/>
    <w:rsid w:val="00421608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a"/>
    <w:uiPriority w:val="99"/>
    <w:semiHidden/>
    <w:locked/>
    <w:rsid w:val="0042160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教育総務課</dc:creator>
  <cp:lastModifiedBy>教育総務課</cp:lastModifiedBy>
  <cp:revision>2</cp:revision>
  <dcterms:created xsi:type="dcterms:W3CDTF">2022-03-31T05:03:00Z</dcterms:created>
  <dcterms:modified xsi:type="dcterms:W3CDTF">2022-03-31T05:03:00Z</dcterms:modified>
</cp:coreProperties>
</file>