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CB" w:rsidRDefault="00174BC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開発登録簿閲覧申込</w:t>
      </w:r>
      <w:r>
        <w:rPr>
          <w:rFonts w:hint="eastAsia"/>
        </w:rPr>
        <w:t>書</w:t>
      </w: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取手市長　　　　殿</w:t>
      </w: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u w:val="dotted"/>
        </w:rPr>
        <w:t xml:space="preserve">住所　　　　　　　　　</w:t>
      </w:r>
      <w:r>
        <w:rPr>
          <w:rFonts w:hint="eastAsia"/>
        </w:rPr>
        <w:t xml:space="preserve">　　</w:t>
      </w:r>
    </w:p>
    <w:p w:rsidR="00174BCB" w:rsidRDefault="00174BCB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u w:val="dotted"/>
        </w:rPr>
        <w:t xml:space="preserve">氏名　　　　　　　　　</w:t>
      </w:r>
      <w:r>
        <w:rPr>
          <w:rFonts w:hint="eastAsia"/>
        </w:rPr>
        <w:t xml:space="preserve">　　</w:t>
      </w: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</w:p>
    <w:p w:rsidR="00174BCB" w:rsidRDefault="00174B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次のとおり開発登録簿の閲覧を申し込みます。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561"/>
      </w:tblGrid>
      <w:tr w:rsidR="0017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BCB" w:rsidRDefault="00174BC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pacing w:val="40"/>
              </w:rPr>
            </w:pPr>
            <w:r>
              <w:rPr>
                <w:rFonts w:hint="eastAsia"/>
              </w:rPr>
              <w:t>開発許可年月日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CB" w:rsidRDefault="00174BC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7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BCB" w:rsidRDefault="00174BC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開発許可番号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CB" w:rsidRDefault="00174BC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第　　　　　　　　号</w:t>
            </w:r>
          </w:p>
        </w:tc>
      </w:tr>
      <w:tr w:rsidR="0017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BCB" w:rsidRDefault="00174BC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開発地域の名称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CB" w:rsidRDefault="00174BC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4BCB" w:rsidRDefault="00174BCB">
      <w:pPr>
        <w:wordWrap w:val="0"/>
        <w:overflowPunct w:val="0"/>
        <w:autoSpaceDE w:val="0"/>
        <w:autoSpaceDN w:val="0"/>
        <w:ind w:right="102"/>
      </w:pPr>
    </w:p>
    <w:sectPr w:rsidR="00174B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CB" w:rsidRDefault="00174BCB" w:rsidP="00DE6D72">
      <w:r>
        <w:separator/>
      </w:r>
    </w:p>
  </w:endnote>
  <w:endnote w:type="continuationSeparator" w:id="0">
    <w:p w:rsidR="00174BCB" w:rsidRDefault="00174BCB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CB" w:rsidRDefault="00174BCB" w:rsidP="00DE6D72">
      <w:r>
        <w:separator/>
      </w:r>
    </w:p>
  </w:footnote>
  <w:footnote w:type="continuationSeparator" w:id="0">
    <w:p w:rsidR="00174BCB" w:rsidRDefault="00174BCB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B"/>
    <w:rsid w:val="00174BCB"/>
    <w:rsid w:val="0035450F"/>
    <w:rsid w:val="00540D1C"/>
    <w:rsid w:val="00D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5ABAD-6824-4F82-B640-2E2A275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2527;&#12540;&#12489;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2022-08-05T08:11:00Z</dcterms:created>
  <dcterms:modified xsi:type="dcterms:W3CDTF">2022-08-05T08:11:00Z</dcterms:modified>
</cp:coreProperties>
</file>