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0" w:rsidRDefault="005F7940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36</w:t>
      </w:r>
      <w:r>
        <w:rPr>
          <w:rFonts w:hint="eastAsia"/>
        </w:rPr>
        <w:t>条関係</w:t>
      </w:r>
      <w:r>
        <w:t>)</w:t>
      </w:r>
    </w:p>
    <w:p w:rsidR="005F7940" w:rsidRDefault="005F7940">
      <w:pPr>
        <w:jc w:val="right"/>
      </w:pPr>
      <w:r>
        <w:rPr>
          <w:rFonts w:hint="eastAsia"/>
        </w:rPr>
        <w:t xml:space="preserve">年　　月　　日　</w:t>
      </w:r>
    </w:p>
    <w:p w:rsidR="005F7940" w:rsidRDefault="005F7940"/>
    <w:p w:rsidR="005F7940" w:rsidRDefault="005F7940">
      <w:r>
        <w:rPr>
          <w:rFonts w:hint="eastAsia"/>
        </w:rPr>
        <w:t xml:space="preserve">　取手市長　　　　　　　　殿</w:t>
      </w:r>
    </w:p>
    <w:p w:rsidR="005F7940" w:rsidRDefault="005F7940"/>
    <w:p w:rsidR="005F7940" w:rsidRDefault="005F7940">
      <w:pPr>
        <w:jc w:val="right"/>
      </w:pPr>
      <w:r>
        <w:rPr>
          <w:rFonts w:hint="eastAsia"/>
        </w:rPr>
        <w:t>申請</w:t>
      </w:r>
      <w:r>
        <w:rPr>
          <w:rFonts w:hint="eastAsia"/>
          <w:spacing w:val="210"/>
        </w:rPr>
        <w:t>者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5F7940" w:rsidRDefault="005F794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C8481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F7940" w:rsidRDefault="005F7940"/>
    <w:p w:rsidR="005F7940" w:rsidRDefault="005F7940"/>
    <w:p w:rsidR="005F7940" w:rsidRDefault="005F7940">
      <w:pPr>
        <w:jc w:val="center"/>
      </w:pPr>
      <w:r>
        <w:rPr>
          <w:rFonts w:hint="eastAsia"/>
          <w:spacing w:val="53"/>
        </w:rPr>
        <w:t>公共・公益施設管理移管願</w:t>
      </w:r>
      <w:r>
        <w:rPr>
          <w:rFonts w:hint="eastAsia"/>
        </w:rPr>
        <w:t>書</w:t>
      </w:r>
    </w:p>
    <w:p w:rsidR="005F7940" w:rsidRDefault="005F7940"/>
    <w:p w:rsidR="005F7940" w:rsidRDefault="005F7940"/>
    <w:p w:rsidR="005F7940" w:rsidRDefault="005F7940">
      <w:r>
        <w:rPr>
          <w:rFonts w:hint="eastAsia"/>
        </w:rPr>
        <w:t xml:space="preserve">　　　　　年　　月　　</w:t>
      </w:r>
      <w:r>
        <w:rPr>
          <w:rFonts w:hint="eastAsia"/>
          <w:spacing w:val="105"/>
        </w:rPr>
        <w:t>日</w:t>
      </w:r>
      <w:r>
        <w:rPr>
          <w:rFonts w:hint="eastAsia"/>
        </w:rPr>
        <w:t>許可番号第　　　号の開発行為の工事が完了しましたので，　　　　　年　　月　　日付けにて締結した協議書に基づき，下記の公共・公益施設の管理移管を申請します。</w:t>
      </w:r>
    </w:p>
    <w:p w:rsidR="005F7940" w:rsidRDefault="005F7940"/>
    <w:p w:rsidR="005F7940" w:rsidRDefault="005F7940"/>
    <w:p w:rsidR="005F7940" w:rsidRDefault="005F7940">
      <w:pPr>
        <w:jc w:val="center"/>
      </w:pPr>
      <w:r>
        <w:rPr>
          <w:rFonts w:hint="eastAsia"/>
        </w:rPr>
        <w:t>記</w:t>
      </w:r>
    </w:p>
    <w:p w:rsidR="005F7940" w:rsidRDefault="005F7940"/>
    <w:p w:rsidR="005F7940" w:rsidRDefault="005F79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097"/>
        <w:gridCol w:w="3098"/>
      </w:tblGrid>
      <w:tr w:rsidR="005F794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0" w:type="dxa"/>
            <w:vAlign w:val="center"/>
          </w:tcPr>
          <w:p w:rsidR="005F7940" w:rsidRDefault="005F7940">
            <w:pPr>
              <w:jc w:val="center"/>
            </w:pPr>
            <w:r>
              <w:rPr>
                <w:rFonts w:hint="eastAsia"/>
                <w:spacing w:val="105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3097" w:type="dxa"/>
            <w:vAlign w:val="center"/>
          </w:tcPr>
          <w:p w:rsidR="005F7940" w:rsidRDefault="005F7940">
            <w:pPr>
              <w:jc w:val="center"/>
            </w:pPr>
            <w:r>
              <w:rPr>
                <w:rFonts w:hint="eastAsia"/>
                <w:spacing w:val="53"/>
              </w:rPr>
              <w:t>施設の所在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098" w:type="dxa"/>
            <w:vAlign w:val="center"/>
          </w:tcPr>
          <w:p w:rsidR="005F7940" w:rsidRDefault="005F7940">
            <w:pPr>
              <w:jc w:val="center"/>
            </w:pPr>
            <w:r>
              <w:rPr>
                <w:rFonts w:hint="eastAsia"/>
              </w:rPr>
              <w:t>規模・構造・その他</w:t>
            </w:r>
          </w:p>
        </w:tc>
      </w:tr>
      <w:tr w:rsidR="005F794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0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7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</w:tr>
      <w:tr w:rsidR="005F794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0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7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</w:tr>
      <w:tr w:rsidR="005F794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0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7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</w:tr>
      <w:tr w:rsidR="005F794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0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7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</w:tr>
      <w:tr w:rsidR="005F794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0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7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</w:tr>
      <w:tr w:rsidR="005F794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0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7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</w:tr>
      <w:tr w:rsidR="005F794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0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7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</w:t>
            </w:r>
          </w:p>
        </w:tc>
      </w:tr>
    </w:tbl>
    <w:p w:rsidR="005F7940" w:rsidRDefault="005F7940"/>
    <w:p w:rsidR="005F7940" w:rsidRDefault="005F7940">
      <w:r>
        <w:rPr>
          <w:rFonts w:hint="eastAsia"/>
        </w:rPr>
        <w:t>添付書類</w:t>
      </w:r>
    </w:p>
    <w:p w:rsidR="005F7940" w:rsidRDefault="005F7940">
      <w:r>
        <w:rPr>
          <w:rFonts w:hint="eastAsia"/>
        </w:rPr>
        <w:t xml:space="preserve">　各施設関連図面一式及び要綱第</w:t>
      </w:r>
      <w:r>
        <w:t>36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項に基づく台帳</w:t>
      </w:r>
    </w:p>
    <w:p w:rsidR="005F7940" w:rsidRDefault="005F7940">
      <w:pPr>
        <w:jc w:val="center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F7940" w:rsidRDefault="005F79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5F794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30" w:type="dxa"/>
            <w:vAlign w:val="center"/>
          </w:tcPr>
          <w:p w:rsidR="005F7940" w:rsidRDefault="005F7940">
            <w:r>
              <w:rPr>
                <w:rFonts w:hint="eastAsia"/>
              </w:rPr>
              <w:t>※　検査済年月日・番号</w:t>
            </w:r>
          </w:p>
        </w:tc>
        <w:tc>
          <w:tcPr>
            <w:tcW w:w="5775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　　　年　　月　　日　　　　　　　　　　号</w:t>
            </w:r>
          </w:p>
        </w:tc>
      </w:tr>
      <w:tr w:rsidR="005F794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30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完了公告年月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75" w:type="dxa"/>
            <w:vAlign w:val="center"/>
          </w:tcPr>
          <w:p w:rsidR="005F7940" w:rsidRDefault="005F7940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5F7940" w:rsidRDefault="005F7940">
      <w:r>
        <w:rPr>
          <w:rFonts w:hint="eastAsia"/>
        </w:rPr>
        <w:t>備考　※のある欄は，記入しないで下さい。</w:t>
      </w:r>
    </w:p>
    <w:sectPr w:rsidR="005F7940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6E" w:rsidRDefault="00117F6E" w:rsidP="005F7940">
      <w:r>
        <w:separator/>
      </w:r>
    </w:p>
  </w:endnote>
  <w:endnote w:type="continuationSeparator" w:id="0">
    <w:p w:rsidR="00117F6E" w:rsidRDefault="00117F6E" w:rsidP="005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6E" w:rsidRDefault="00117F6E" w:rsidP="005F7940">
      <w:r>
        <w:separator/>
      </w:r>
    </w:p>
  </w:footnote>
  <w:footnote w:type="continuationSeparator" w:id="0">
    <w:p w:rsidR="00117F6E" w:rsidRDefault="00117F6E" w:rsidP="005F7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40"/>
    <w:rsid w:val="00067F28"/>
    <w:rsid w:val="00117F6E"/>
    <w:rsid w:val="001711C6"/>
    <w:rsid w:val="0027119D"/>
    <w:rsid w:val="005F7940"/>
    <w:rsid w:val="0062222B"/>
    <w:rsid w:val="008E7D62"/>
    <w:rsid w:val="009F5B5D"/>
    <w:rsid w:val="00C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9A2258-562D-4506-9D68-D484A7C5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5F7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F7940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F7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F794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2022-08-05T08:00:00Z</dcterms:created>
  <dcterms:modified xsi:type="dcterms:W3CDTF">2022-08-05T08:00:00Z</dcterms:modified>
</cp:coreProperties>
</file>