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9" w:rsidRDefault="007803F9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7803F9" w:rsidRDefault="007803F9">
      <w:pPr>
        <w:jc w:val="right"/>
      </w:pPr>
      <w:r>
        <w:rPr>
          <w:rFonts w:hint="eastAsia"/>
        </w:rPr>
        <w:t xml:space="preserve">年　　月　　日　</w:t>
      </w:r>
    </w:p>
    <w:p w:rsidR="007803F9" w:rsidRDefault="007803F9"/>
    <w:p w:rsidR="007803F9" w:rsidRDefault="007803F9">
      <w:r>
        <w:rPr>
          <w:rFonts w:hint="eastAsia"/>
        </w:rPr>
        <w:t>公共・公益施設管理者</w:t>
      </w:r>
    </w:p>
    <w:p w:rsidR="007803F9" w:rsidRDefault="007803F9">
      <w:r>
        <w:rPr>
          <w:rFonts w:hint="eastAsia"/>
        </w:rPr>
        <w:t xml:space="preserve">　取手市長　　　　　　　　　　殿</w:t>
      </w:r>
    </w:p>
    <w:p w:rsidR="007803F9" w:rsidRDefault="007803F9">
      <w:pPr>
        <w:jc w:val="right"/>
      </w:pPr>
      <w:r>
        <w:rPr>
          <w:rFonts w:hint="eastAsia"/>
        </w:rPr>
        <w:t>届出</w:t>
      </w:r>
      <w:r>
        <w:rPr>
          <w:rFonts w:hint="eastAsia"/>
          <w:spacing w:val="210"/>
        </w:rPr>
        <w:t>者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7803F9" w:rsidRDefault="007803F9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360C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803F9" w:rsidRDefault="007803F9"/>
    <w:p w:rsidR="007803F9" w:rsidRDefault="007803F9"/>
    <w:p w:rsidR="007803F9" w:rsidRDefault="007803F9">
      <w:pPr>
        <w:jc w:val="center"/>
      </w:pPr>
      <w:r>
        <w:rPr>
          <w:rFonts w:hint="eastAsia"/>
          <w:spacing w:val="53"/>
        </w:rPr>
        <w:t>公共・公益施設工事完了</w:t>
      </w:r>
      <w:r>
        <w:rPr>
          <w:rFonts w:hint="eastAsia"/>
        </w:rPr>
        <w:t>届</w:t>
      </w:r>
    </w:p>
    <w:p w:rsidR="007803F9" w:rsidRDefault="007803F9"/>
    <w:p w:rsidR="007803F9" w:rsidRDefault="007803F9"/>
    <w:p w:rsidR="007803F9" w:rsidRDefault="007803F9">
      <w:r>
        <w:rPr>
          <w:rFonts w:hint="eastAsia"/>
        </w:rPr>
        <w:t xml:space="preserve">　下記区域の開発行為</w:t>
      </w:r>
      <w:r>
        <w:t>(</w:t>
      </w:r>
      <w:r>
        <w:rPr>
          <w:rFonts w:hint="eastAsia"/>
        </w:rPr>
        <w:t xml:space="preserve">許可　　　年　　月　　</w:t>
      </w:r>
      <w:r>
        <w:rPr>
          <w:rFonts w:hint="eastAsia"/>
          <w:spacing w:val="105"/>
        </w:rPr>
        <w:t>日</w:t>
      </w:r>
      <w:r>
        <w:rPr>
          <w:rFonts w:hint="eastAsia"/>
        </w:rPr>
        <w:t>許可番号第　　　号</w:t>
      </w:r>
      <w:r>
        <w:t>)</w:t>
      </w:r>
      <w:r>
        <w:rPr>
          <w:rFonts w:hint="eastAsia"/>
        </w:rPr>
        <w:t>に関し，取手市に帰属する公共・公益施設の工事が完了しましたので，取手市開発行為に関する公共・公益施設整備指導要綱第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7803F9" w:rsidRDefault="007803F9"/>
    <w:p w:rsidR="007803F9" w:rsidRDefault="007803F9"/>
    <w:p w:rsidR="007803F9" w:rsidRDefault="007803F9">
      <w:pPr>
        <w:jc w:val="center"/>
      </w:pPr>
      <w:r>
        <w:rPr>
          <w:rFonts w:hint="eastAsia"/>
        </w:rPr>
        <w:t>記</w:t>
      </w:r>
    </w:p>
    <w:p w:rsidR="007803F9" w:rsidRDefault="007803F9"/>
    <w:p w:rsidR="007803F9" w:rsidRDefault="007803F9"/>
    <w:p w:rsidR="007803F9" w:rsidRDefault="007803F9">
      <w:r>
        <w:t>1</w:t>
      </w:r>
      <w:r>
        <w:rPr>
          <w:rFonts w:hint="eastAsia"/>
        </w:rPr>
        <w:t xml:space="preserve">　開発区域の位置　　　取手市</w:t>
      </w:r>
    </w:p>
    <w:p w:rsidR="007803F9" w:rsidRDefault="007803F9"/>
    <w:p w:rsidR="007803F9" w:rsidRDefault="007803F9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開発面</w:t>
      </w:r>
      <w:r>
        <w:rPr>
          <w:rFonts w:hint="eastAsia"/>
        </w:rPr>
        <w:t xml:space="preserve">積　　　　　　　　　　　　　　　　</w:t>
      </w:r>
      <w:r>
        <w:t>m</w:t>
      </w:r>
      <w:r>
        <w:rPr>
          <w:vertAlign w:val="superscript"/>
        </w:rPr>
        <w:t>2</w:t>
      </w:r>
    </w:p>
    <w:p w:rsidR="007803F9" w:rsidRDefault="007803F9"/>
    <w:p w:rsidR="007803F9" w:rsidRDefault="007803F9">
      <w:r>
        <w:t>3</w:t>
      </w:r>
      <w:r>
        <w:rPr>
          <w:rFonts w:hint="eastAsia"/>
        </w:rPr>
        <w:t xml:space="preserve">　公共・公益施設</w:t>
      </w:r>
    </w:p>
    <w:p w:rsidR="007803F9" w:rsidRDefault="007803F9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241"/>
        <w:gridCol w:w="2086"/>
      </w:tblGrid>
      <w:tr w:rsidR="007803F9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7803F9" w:rsidRDefault="007803F9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4241" w:type="dxa"/>
            <w:vAlign w:val="center"/>
          </w:tcPr>
          <w:p w:rsidR="007803F9" w:rsidRDefault="007803F9">
            <w:pPr>
              <w:jc w:val="center"/>
            </w:pPr>
            <w:r>
              <w:rPr>
                <w:rFonts w:hint="eastAsia"/>
              </w:rPr>
              <w:t>延長・幅員</w:t>
            </w:r>
            <w:r>
              <w:t>(</w:t>
            </w:r>
            <w:r>
              <w:rPr>
                <w:rFonts w:hint="eastAsia"/>
              </w:rPr>
              <w:t>箇所</w:t>
            </w:r>
            <w:r>
              <w:t>)</w:t>
            </w:r>
          </w:p>
        </w:tc>
        <w:tc>
          <w:tcPr>
            <w:tcW w:w="2086" w:type="dxa"/>
            <w:vAlign w:val="center"/>
          </w:tcPr>
          <w:p w:rsidR="007803F9" w:rsidRDefault="007803F9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</w:tr>
      <w:tr w:rsidR="007803F9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2520" w:type="dxa"/>
            <w:vAlign w:val="center"/>
          </w:tcPr>
          <w:p w:rsidR="007803F9" w:rsidRDefault="007803F9">
            <w:r>
              <w:rPr>
                <w:rFonts w:hint="eastAsia"/>
              </w:rPr>
              <w:t xml:space="preserve">　</w:t>
            </w:r>
          </w:p>
        </w:tc>
        <w:tc>
          <w:tcPr>
            <w:tcW w:w="4241" w:type="dxa"/>
            <w:vAlign w:val="center"/>
          </w:tcPr>
          <w:p w:rsidR="007803F9" w:rsidRDefault="007803F9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vAlign w:val="center"/>
          </w:tcPr>
          <w:p w:rsidR="007803F9" w:rsidRDefault="007803F9">
            <w:r>
              <w:rPr>
                <w:rFonts w:hint="eastAsia"/>
              </w:rPr>
              <w:t xml:space="preserve">　</w:t>
            </w:r>
          </w:p>
        </w:tc>
      </w:tr>
    </w:tbl>
    <w:p w:rsidR="007803F9" w:rsidRDefault="007803F9">
      <w:pPr>
        <w:spacing w:line="140" w:lineRule="exact"/>
      </w:pPr>
    </w:p>
    <w:p w:rsidR="007803F9" w:rsidRDefault="007803F9">
      <w:r>
        <w:t>4</w:t>
      </w:r>
      <w:r>
        <w:rPr>
          <w:rFonts w:hint="eastAsia"/>
        </w:rPr>
        <w:t xml:space="preserve">　添付書類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許可申請書に添付した公共施設の管理者等に関する書類</w:t>
      </w:r>
      <w:r>
        <w:t>(</w:t>
      </w:r>
      <w:r>
        <w:rPr>
          <w:rFonts w:hint="eastAsia"/>
        </w:rPr>
        <w:t>新たに設置されるもの</w:t>
      </w:r>
      <w:r>
        <w:t>)</w:t>
      </w:r>
      <w:r>
        <w:rPr>
          <w:rFonts w:hint="eastAsia"/>
        </w:rPr>
        <w:t>の写し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位置図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公図写し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土地利用計画図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確定測量図</w:t>
      </w:r>
      <w:r>
        <w:t>(1</w:t>
      </w:r>
      <w:r>
        <w:rPr>
          <w:rFonts w:hint="eastAsia"/>
        </w:rPr>
        <w:t>／</w:t>
      </w:r>
      <w:r>
        <w:t>250</w:t>
      </w:r>
      <w:r>
        <w:rPr>
          <w:rFonts w:hint="eastAsia"/>
        </w:rPr>
        <w:t>程度</w:t>
      </w:r>
      <w:r>
        <w:t>)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施設計画図</w:t>
      </w:r>
      <w:r>
        <w:t>(</w:t>
      </w:r>
      <w:r>
        <w:rPr>
          <w:rFonts w:hint="eastAsia"/>
        </w:rPr>
        <w:t>構造図・詳細断面図等</w:t>
      </w:r>
      <w:r>
        <w:t>)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施工後の現況写真等</w:t>
      </w:r>
    </w:p>
    <w:p w:rsidR="007803F9" w:rsidRDefault="007803F9">
      <w:r>
        <w:rPr>
          <w:rFonts w:hint="eastAsia"/>
          <w:spacing w:val="-53"/>
        </w:rPr>
        <w:t xml:space="preserve">　</w:t>
      </w:r>
      <w:r>
        <w:rPr>
          <w:rFonts w:hint="eastAsia"/>
        </w:rPr>
        <w:t>・　その他市長が特に必要と認めた書類・図面</w:t>
      </w:r>
    </w:p>
    <w:sectPr w:rsidR="007803F9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80" w:rsidRDefault="00720D80" w:rsidP="007803F9">
      <w:r>
        <w:separator/>
      </w:r>
    </w:p>
  </w:endnote>
  <w:endnote w:type="continuationSeparator" w:id="0">
    <w:p w:rsidR="00720D80" w:rsidRDefault="00720D80" w:rsidP="007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80" w:rsidRDefault="00720D80" w:rsidP="007803F9">
      <w:r>
        <w:separator/>
      </w:r>
    </w:p>
  </w:footnote>
  <w:footnote w:type="continuationSeparator" w:id="0">
    <w:p w:rsidR="00720D80" w:rsidRDefault="00720D80" w:rsidP="0078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9"/>
    <w:rsid w:val="000115C6"/>
    <w:rsid w:val="003253E7"/>
    <w:rsid w:val="005925FC"/>
    <w:rsid w:val="00720D80"/>
    <w:rsid w:val="007803F9"/>
    <w:rsid w:val="007D48F1"/>
    <w:rsid w:val="008360C1"/>
    <w:rsid w:val="00850758"/>
    <w:rsid w:val="008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70869E-A6D3-46F9-A330-B70CB80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780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03F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80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03F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2004-05-12T21:09:00Z</cp:lastPrinted>
  <dcterms:created xsi:type="dcterms:W3CDTF">2022-08-05T07:58:00Z</dcterms:created>
  <dcterms:modified xsi:type="dcterms:W3CDTF">2022-08-05T07:58:00Z</dcterms:modified>
</cp:coreProperties>
</file>