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DA" w:rsidRDefault="008256DA" w:rsidP="008256DA">
      <w:pPr>
        <w:rPr>
          <w:rFonts w:hint="eastAsia"/>
        </w:rPr>
      </w:pPr>
      <w:bookmarkStart w:id="0" w:name="_GoBack"/>
      <w:bookmarkEnd w:id="0"/>
    </w:p>
    <w:p w:rsidR="008256DA" w:rsidRPr="00776B31" w:rsidRDefault="00135391" w:rsidP="008256DA">
      <w:pPr>
        <w:jc w:val="center"/>
        <w:rPr>
          <w:rFonts w:hint="eastAsia"/>
        </w:rPr>
      </w:pPr>
      <w:r>
        <w:rPr>
          <w:rFonts w:hint="eastAsia"/>
        </w:rPr>
        <w:t>○○○○○○○に関する請願</w:t>
      </w:r>
    </w:p>
    <w:p w:rsidR="008256DA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135391" w:rsidP="008256DA">
      <w:pPr>
        <w:rPr>
          <w:rFonts w:hint="eastAsia"/>
        </w:rPr>
      </w:pPr>
      <w:r>
        <w:rPr>
          <w:rFonts w:hint="eastAsia"/>
        </w:rPr>
        <w:t>【請願</w:t>
      </w:r>
      <w:r w:rsidR="008256DA" w:rsidRPr="00954A49">
        <w:rPr>
          <w:rFonts w:hint="eastAsia"/>
        </w:rPr>
        <w:t>趣旨</w:t>
      </w:r>
      <w:r>
        <w:rPr>
          <w:rFonts w:hint="eastAsia"/>
        </w:rPr>
        <w:t>】</w:t>
      </w:r>
    </w:p>
    <w:p w:rsidR="008256DA" w:rsidRDefault="008256DA" w:rsidP="008256DA">
      <w:pPr>
        <w:rPr>
          <w:rFonts w:hint="eastAsia"/>
        </w:rPr>
      </w:pPr>
    </w:p>
    <w:p w:rsidR="008256DA" w:rsidRPr="00954A49" w:rsidRDefault="00256C5C" w:rsidP="008256DA">
      <w:pPr>
        <w:rPr>
          <w:rFonts w:hint="eastAsia"/>
        </w:rPr>
      </w:pPr>
      <w:r>
        <w:rPr>
          <w:rFonts w:hint="eastAsia"/>
        </w:rPr>
        <w:t>（ここに、請願</w:t>
      </w:r>
      <w:r w:rsidR="008256DA">
        <w:rPr>
          <w:rFonts w:hint="eastAsia"/>
        </w:rPr>
        <w:t>の趣旨や理由などを書いてください）</w:t>
      </w: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Pr="00256C5C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135391" w:rsidP="008256DA">
      <w:pPr>
        <w:rPr>
          <w:rFonts w:hint="eastAsia"/>
        </w:rPr>
      </w:pPr>
      <w:r>
        <w:rPr>
          <w:rFonts w:hint="eastAsia"/>
        </w:rPr>
        <w:t>【請願</w:t>
      </w:r>
      <w:r w:rsidR="008256DA" w:rsidRPr="00954A49">
        <w:rPr>
          <w:rFonts w:hint="eastAsia"/>
        </w:rPr>
        <w:t>事項</w:t>
      </w:r>
      <w:r>
        <w:rPr>
          <w:rFonts w:hint="eastAsia"/>
        </w:rPr>
        <w:t>】</w:t>
      </w:r>
    </w:p>
    <w:p w:rsidR="008256DA" w:rsidRPr="00954A49" w:rsidRDefault="008256DA" w:rsidP="008256DA">
      <w:pPr>
        <w:rPr>
          <w:rFonts w:hint="eastAsia"/>
        </w:rPr>
      </w:pPr>
      <w:r>
        <w:rPr>
          <w:rFonts w:hint="eastAsia"/>
        </w:rPr>
        <w:t>（ここに、要求する項目を箇条書きで書いてください）</w:t>
      </w:r>
    </w:p>
    <w:p w:rsidR="008256DA" w:rsidRPr="00135391" w:rsidRDefault="00135391" w:rsidP="008256DA">
      <w:pPr>
        <w:rPr>
          <w:rFonts w:hint="eastAsia"/>
        </w:rPr>
      </w:pPr>
      <w:r>
        <w:rPr>
          <w:rFonts w:hint="eastAsia"/>
        </w:rPr>
        <w:t xml:space="preserve">　・</w:t>
      </w:r>
    </w:p>
    <w:p w:rsidR="008256DA" w:rsidRPr="00954A49" w:rsidRDefault="00135391" w:rsidP="008256DA">
      <w:pPr>
        <w:rPr>
          <w:rFonts w:hint="eastAsia"/>
        </w:rPr>
      </w:pPr>
      <w:r>
        <w:rPr>
          <w:rFonts w:hint="eastAsia"/>
        </w:rPr>
        <w:t xml:space="preserve">　・</w:t>
      </w: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  <w:r>
        <w:rPr>
          <w:rFonts w:hint="eastAsia"/>
        </w:rPr>
        <w:t xml:space="preserve">　以上、</w:t>
      </w:r>
      <w:r w:rsidR="00135391">
        <w:rPr>
          <w:rFonts w:hint="eastAsia"/>
        </w:rPr>
        <w:t>請願</w:t>
      </w:r>
      <w:r w:rsidRPr="00954A49">
        <w:rPr>
          <w:rFonts w:hint="eastAsia"/>
        </w:rPr>
        <w:t>いたします。</w:t>
      </w: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8256DA" w:rsidP="008256DA">
      <w:pPr>
        <w:rPr>
          <w:rFonts w:hint="eastAsia"/>
        </w:rPr>
      </w:pPr>
    </w:p>
    <w:p w:rsidR="008256DA" w:rsidRPr="00954A49" w:rsidRDefault="00D26AE3" w:rsidP="008256DA">
      <w:pPr>
        <w:rPr>
          <w:rFonts w:hint="eastAsia"/>
        </w:rPr>
      </w:pPr>
      <w:r>
        <w:rPr>
          <w:rFonts w:hint="eastAsia"/>
        </w:rPr>
        <w:t xml:space="preserve">　　　　</w:t>
      </w:r>
      <w:r w:rsidR="008256DA" w:rsidRPr="00954A49">
        <w:rPr>
          <w:rFonts w:hint="eastAsia"/>
        </w:rPr>
        <w:t xml:space="preserve">　　年　　月　　日</w:t>
      </w:r>
    </w:p>
    <w:p w:rsidR="008256DA" w:rsidRPr="00954A49" w:rsidRDefault="008256DA" w:rsidP="008256DA">
      <w:pPr>
        <w:rPr>
          <w:rFonts w:hint="eastAsia"/>
        </w:rPr>
      </w:pPr>
    </w:p>
    <w:p w:rsidR="008256DA" w:rsidRDefault="00135391" w:rsidP="008256DA">
      <w:pPr>
        <w:ind w:leftChars="2100" w:left="4600"/>
        <w:rPr>
          <w:rFonts w:hint="eastAsia"/>
        </w:rPr>
      </w:pPr>
      <w:r>
        <w:rPr>
          <w:rFonts w:hint="eastAsia"/>
        </w:rPr>
        <w:t>請願</w:t>
      </w:r>
      <w:r w:rsidR="008256DA" w:rsidRPr="00954A49">
        <w:rPr>
          <w:rFonts w:hint="eastAsia"/>
        </w:rPr>
        <w:t>者</w:t>
      </w:r>
      <w:r w:rsidR="008256DA">
        <w:rPr>
          <w:rFonts w:hint="eastAsia"/>
        </w:rPr>
        <w:t>代表</w:t>
      </w:r>
    </w:p>
    <w:p w:rsidR="008256DA" w:rsidRPr="00954A49" w:rsidRDefault="008256DA" w:rsidP="008256DA">
      <w:pPr>
        <w:ind w:leftChars="2100" w:left="4600"/>
        <w:rPr>
          <w:rFonts w:hint="eastAsia"/>
        </w:rPr>
      </w:pPr>
      <w:r w:rsidRPr="00954A49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8256DA" w:rsidRPr="00954A49" w:rsidRDefault="008256DA" w:rsidP="008256DA">
      <w:pPr>
        <w:ind w:leftChars="2100" w:left="4600"/>
        <w:rPr>
          <w:rFonts w:hint="eastAsia"/>
        </w:rPr>
      </w:pPr>
      <w:r w:rsidRPr="00954A49">
        <w:rPr>
          <w:rFonts w:hint="eastAsia"/>
        </w:rPr>
        <w:t>氏名　　　　　　　　　　　　　　　㊞</w:t>
      </w:r>
    </w:p>
    <w:p w:rsidR="008256DA" w:rsidRDefault="008256DA" w:rsidP="008256DA">
      <w:pPr>
        <w:rPr>
          <w:rFonts w:hint="eastAsia"/>
        </w:rPr>
      </w:pPr>
    </w:p>
    <w:p w:rsidR="008256DA" w:rsidRDefault="008256DA" w:rsidP="008256DA">
      <w:pPr>
        <w:rPr>
          <w:rFonts w:hint="eastAsia"/>
        </w:rPr>
      </w:pPr>
      <w:r w:rsidRPr="00954A49">
        <w:rPr>
          <w:rFonts w:hint="eastAsia"/>
        </w:rPr>
        <w:t>取手市</w:t>
      </w:r>
      <w:r w:rsidR="004E7A78">
        <w:rPr>
          <w:rFonts w:hint="eastAsia"/>
        </w:rPr>
        <w:t>教育委員会</w:t>
      </w:r>
      <w:r w:rsidRPr="00954A49">
        <w:rPr>
          <w:rFonts w:hint="eastAsia"/>
        </w:rPr>
        <w:t xml:space="preserve">　殿</w:t>
      </w:r>
    </w:p>
    <w:p w:rsidR="002C17BD" w:rsidRDefault="002C17BD" w:rsidP="00954A49">
      <w:pPr>
        <w:rPr>
          <w:rFonts w:cs="Times New Roman" w:hint="eastAsia"/>
        </w:rPr>
      </w:pPr>
    </w:p>
    <w:p w:rsidR="008256DA" w:rsidRDefault="008256DA" w:rsidP="00954A49">
      <w:pPr>
        <w:rPr>
          <w:rFonts w:cs="Times New Roman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5989"/>
        <w:gridCol w:w="3866"/>
      </w:tblGrid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C13485">
            <w:pPr>
              <w:jc w:val="center"/>
              <w:rPr>
                <w:rFonts w:cs="Times New Roman" w:hint="eastAsia"/>
              </w:rPr>
            </w:pPr>
            <w:r w:rsidRPr="00C13485">
              <w:rPr>
                <w:rFonts w:cs="Times New Roman" w:hint="eastAsia"/>
              </w:rPr>
              <w:t>住所</w:t>
            </w:r>
          </w:p>
        </w:tc>
        <w:tc>
          <w:tcPr>
            <w:tcW w:w="3866" w:type="dxa"/>
          </w:tcPr>
          <w:p w:rsidR="007918B6" w:rsidRPr="00C13485" w:rsidRDefault="007918B6" w:rsidP="00C13485">
            <w:pPr>
              <w:jc w:val="center"/>
              <w:rPr>
                <w:rFonts w:cs="Times New Roman" w:hint="eastAsia"/>
              </w:rPr>
            </w:pPr>
            <w:r w:rsidRPr="00C13485">
              <w:rPr>
                <w:rFonts w:cs="Times New Roman" w:hint="eastAsia"/>
              </w:rPr>
              <w:t>氏名</w:t>
            </w:r>
          </w:p>
        </w:tc>
      </w:tr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  <w:tc>
          <w:tcPr>
            <w:tcW w:w="3866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</w:tr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  <w:tc>
          <w:tcPr>
            <w:tcW w:w="3866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</w:tr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  <w:tc>
          <w:tcPr>
            <w:tcW w:w="3866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</w:tr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  <w:tc>
          <w:tcPr>
            <w:tcW w:w="3866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</w:tr>
      <w:tr w:rsidR="007918B6" w:rsidRPr="00C13485" w:rsidTr="00C13485">
        <w:trPr>
          <w:jc w:val="center"/>
        </w:trPr>
        <w:tc>
          <w:tcPr>
            <w:tcW w:w="5989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  <w:tc>
          <w:tcPr>
            <w:tcW w:w="3866" w:type="dxa"/>
          </w:tcPr>
          <w:p w:rsidR="007918B6" w:rsidRPr="00C13485" w:rsidRDefault="007918B6" w:rsidP="00954A49">
            <w:pPr>
              <w:rPr>
                <w:rFonts w:cs="Times New Roman" w:hint="eastAsia"/>
              </w:rPr>
            </w:pPr>
          </w:p>
        </w:tc>
      </w:tr>
    </w:tbl>
    <w:p w:rsidR="007918B6" w:rsidRPr="00954A49" w:rsidRDefault="007918B6" w:rsidP="00954A49">
      <w:pPr>
        <w:rPr>
          <w:rFonts w:cs="Times New Roman" w:hint="eastAsia"/>
        </w:rPr>
      </w:pPr>
    </w:p>
    <w:sectPr w:rsidR="007918B6" w:rsidRPr="00954A49" w:rsidSect="002C17BD">
      <w:pgSz w:w="11907" w:h="16839" w:code="9"/>
      <w:pgMar w:top="700" w:right="1134" w:bottom="700" w:left="1134" w:header="851" w:footer="992" w:gutter="0"/>
      <w:paperSrc w:first="4" w:other="4"/>
      <w:cols w:space="480"/>
      <w:docGrid w:type="linesAndChars" w:linePitch="327" w:charSpace="-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32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49"/>
    <w:rsid w:val="00076AE6"/>
    <w:rsid w:val="000F5727"/>
    <w:rsid w:val="00135391"/>
    <w:rsid w:val="002441A3"/>
    <w:rsid w:val="00256C5C"/>
    <w:rsid w:val="002C17BD"/>
    <w:rsid w:val="004156AA"/>
    <w:rsid w:val="004908D6"/>
    <w:rsid w:val="004E7A78"/>
    <w:rsid w:val="005A6E85"/>
    <w:rsid w:val="00776B31"/>
    <w:rsid w:val="007918B6"/>
    <w:rsid w:val="008256DA"/>
    <w:rsid w:val="00861BEA"/>
    <w:rsid w:val="00926FFB"/>
    <w:rsid w:val="00954A49"/>
    <w:rsid w:val="0096445C"/>
    <w:rsid w:val="00A61D2B"/>
    <w:rsid w:val="00C13485"/>
    <w:rsid w:val="00CF25F8"/>
    <w:rsid w:val="00D26AE3"/>
    <w:rsid w:val="00E826A5"/>
    <w:rsid w:val="00E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6AE6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791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6AE6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791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&#35696;&#26696;&#12539;&#35531;&#39000;&#31561;\&#35531;&#39000;&#35211;&#26412;&#65313;&#652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請願見本Ａ３.dot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○○○○○○○に関する請願</vt:lpstr>
      <vt:lpstr>○○○○○○○に関する請願</vt:lpstr>
    </vt:vector>
  </TitlesOfParts>
  <Company>藤代町役場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○○○○○○○に関する請願</dc:title>
  <dc:creator>CLIR21160</dc:creator>
  <cp:lastModifiedBy>教育総務課</cp:lastModifiedBy>
  <cp:revision>2</cp:revision>
  <cp:lastPrinted>2013-01-31T05:38:00Z</cp:lastPrinted>
  <dcterms:created xsi:type="dcterms:W3CDTF">2019-09-13T07:24:00Z</dcterms:created>
  <dcterms:modified xsi:type="dcterms:W3CDTF">2019-09-13T07:24:00Z</dcterms:modified>
</cp:coreProperties>
</file>